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60A2" w14:textId="77777777" w:rsidR="00993A0C" w:rsidRPr="00C0288B" w:rsidRDefault="00CF6E46" w:rsidP="00611468">
      <w:pPr>
        <w:jc w:val="center"/>
        <w:rPr>
          <w:szCs w:val="24"/>
        </w:rPr>
      </w:pPr>
      <w:r w:rsidRPr="00C028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4CF0339" wp14:editId="04BB6D77">
                <wp:simplePos x="0" y="0"/>
                <wp:positionH relativeFrom="column">
                  <wp:posOffset>-1780540</wp:posOffset>
                </wp:positionH>
                <wp:positionV relativeFrom="page">
                  <wp:posOffset>274320</wp:posOffset>
                </wp:positionV>
                <wp:extent cx="1460500" cy="138112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FCDD2" w14:textId="77777777" w:rsidR="005A2E10" w:rsidRDefault="005A2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F033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40.2pt;margin-top:21.6pt;width:11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" o:allowincell="f" filled="f" stroked="f">
                <v:textbox>
                  <w:txbxContent>
                    <w:p w14:paraId="01EFCDD2" w14:textId="77777777" w:rsidR="005A2E10" w:rsidRDefault="005A2E10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E9BFB13" w14:textId="77777777" w:rsidR="00F45F1F" w:rsidRPr="00C0288B" w:rsidRDefault="000357D1" w:rsidP="00611468">
      <w:pPr>
        <w:jc w:val="center"/>
        <w:rPr>
          <w:szCs w:val="24"/>
        </w:rPr>
      </w:pPr>
      <w:r w:rsidRPr="00C0288B">
        <w:rPr>
          <w:noProof/>
        </w:rPr>
        <w:drawing>
          <wp:inline distT="0" distB="0" distL="0" distR="0" wp14:anchorId="256313D9" wp14:editId="64FD2659">
            <wp:extent cx="964224" cy="800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SPC Logo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99" cy="8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BC1AC" w14:textId="77777777" w:rsidR="00CF3267" w:rsidRPr="00C0288B" w:rsidRDefault="00CF3267" w:rsidP="00611468">
      <w:pPr>
        <w:pStyle w:val="sectionheadings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14:paraId="4541BF0C" w14:textId="77777777" w:rsidR="00CF3267" w:rsidRPr="00C0288B" w:rsidRDefault="00CF3267" w:rsidP="00611468">
      <w:pPr>
        <w:pStyle w:val="sectionheadings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  <w:u w:val="single"/>
        </w:rPr>
      </w:pPr>
    </w:p>
    <w:p w14:paraId="064B07DB" w14:textId="77777777" w:rsidR="00CF3267" w:rsidRPr="00C0288B" w:rsidRDefault="00CF3267" w:rsidP="00611468">
      <w:pPr>
        <w:pStyle w:val="sectionheadings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  <w:u w:val="single"/>
        </w:rPr>
      </w:pPr>
      <w:r w:rsidRPr="00C0288B">
        <w:rPr>
          <w:rFonts w:ascii="Times New Roman" w:hAnsi="Times New Roman" w:cs="Times New Roman"/>
          <w:bCs w:val="0"/>
          <w:sz w:val="32"/>
          <w:szCs w:val="32"/>
          <w:u w:val="single"/>
        </w:rPr>
        <w:t>WSSPC Lifetime Achievement Award</w:t>
      </w:r>
    </w:p>
    <w:p w14:paraId="0778FD88" w14:textId="77777777" w:rsidR="00CF3267" w:rsidRPr="00C0288B" w:rsidRDefault="00CF3267" w:rsidP="00611468">
      <w:pPr>
        <w:rPr>
          <w:b/>
          <w:sz w:val="22"/>
          <w:szCs w:val="22"/>
        </w:rPr>
      </w:pPr>
    </w:p>
    <w:p w14:paraId="47A2FAE2" w14:textId="77777777" w:rsidR="00CF3267" w:rsidRPr="00C0288B" w:rsidRDefault="00CF3267" w:rsidP="00611468">
      <w:pPr>
        <w:rPr>
          <w:b/>
          <w:sz w:val="22"/>
          <w:szCs w:val="22"/>
        </w:rPr>
      </w:pPr>
    </w:p>
    <w:p w14:paraId="527F9DF2" w14:textId="7C851E90" w:rsidR="00CF3267" w:rsidRPr="00C0288B" w:rsidRDefault="00C0288B" w:rsidP="00611468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202</w:t>
      </w:r>
      <w:r w:rsidR="00542E25"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886E51" w:rsidRPr="00C0288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F3267" w:rsidRPr="00C0288B">
        <w:rPr>
          <w:rFonts w:asciiTheme="minorHAnsi" w:hAnsiTheme="minorHAnsi" w:cstheme="minorHAnsi"/>
          <w:b/>
          <w:i/>
          <w:sz w:val="28"/>
          <w:szCs w:val="28"/>
        </w:rPr>
        <w:t>Nomination</w:t>
      </w:r>
      <w:r w:rsidR="00886E51" w:rsidRPr="00C0288B">
        <w:rPr>
          <w:rFonts w:asciiTheme="minorHAnsi" w:hAnsiTheme="minorHAnsi" w:cstheme="minorHAnsi"/>
          <w:b/>
          <w:i/>
          <w:sz w:val="28"/>
          <w:szCs w:val="28"/>
        </w:rPr>
        <w:t>s</w:t>
      </w:r>
    </w:p>
    <w:p w14:paraId="04DB31B2" w14:textId="77777777" w:rsidR="00CF3267" w:rsidRPr="00C0288B" w:rsidRDefault="00CF3267" w:rsidP="00611468">
      <w:pPr>
        <w:rPr>
          <w:rFonts w:asciiTheme="minorHAnsi" w:hAnsiTheme="minorHAnsi" w:cstheme="minorHAnsi"/>
          <w:sz w:val="22"/>
          <w:szCs w:val="22"/>
        </w:rPr>
      </w:pPr>
    </w:p>
    <w:p w14:paraId="680E38E7" w14:textId="77777777" w:rsidR="001B32FC" w:rsidRPr="00C0288B" w:rsidRDefault="001B32FC" w:rsidP="00611468">
      <w:pPr>
        <w:spacing w:after="120"/>
        <w:rPr>
          <w:rFonts w:cstheme="minorHAnsi"/>
          <w:b/>
          <w:bCs/>
          <w:color w:val="000000"/>
          <w:szCs w:val="24"/>
        </w:rPr>
      </w:pPr>
    </w:p>
    <w:p w14:paraId="04A9DB73" w14:textId="77777777" w:rsidR="000357D1" w:rsidRPr="00C0288B" w:rsidRDefault="000357D1" w:rsidP="00611468">
      <w:pPr>
        <w:spacing w:after="120"/>
        <w:rPr>
          <w:rFonts w:cstheme="minorHAnsi"/>
          <w:b/>
          <w:bCs/>
          <w:color w:val="000000"/>
          <w:szCs w:val="24"/>
        </w:rPr>
      </w:pPr>
      <w:r w:rsidRPr="00C0288B">
        <w:rPr>
          <w:rFonts w:cstheme="minorHAnsi"/>
          <w:b/>
          <w:bCs/>
          <w:color w:val="000000"/>
          <w:szCs w:val="24"/>
        </w:rPr>
        <w:t>Background</w:t>
      </w:r>
    </w:p>
    <w:p w14:paraId="035482FA" w14:textId="77777777" w:rsidR="005E2D4D" w:rsidRPr="00C0288B" w:rsidRDefault="00CF3267" w:rsidP="00611468">
      <w:pPr>
        <w:rPr>
          <w:rFonts w:asciiTheme="minorHAnsi" w:hAnsiTheme="minorHAnsi" w:cstheme="minorHAnsi"/>
          <w:sz w:val="22"/>
          <w:szCs w:val="22"/>
        </w:rPr>
      </w:pPr>
      <w:r w:rsidRPr="00C0288B">
        <w:rPr>
          <w:rFonts w:asciiTheme="minorHAnsi" w:hAnsiTheme="minorHAnsi" w:cstheme="minorHAnsi"/>
          <w:sz w:val="22"/>
          <w:szCs w:val="22"/>
        </w:rPr>
        <w:t xml:space="preserve">The Western States Seismic Policy Council (WSSPC) is pleased to announce that it is accepting nominations for </w:t>
      </w:r>
      <w:r w:rsidR="00611468" w:rsidRPr="00C0288B">
        <w:rPr>
          <w:rFonts w:asciiTheme="minorHAnsi" w:hAnsiTheme="minorHAnsi" w:cstheme="minorHAnsi"/>
          <w:sz w:val="22"/>
          <w:szCs w:val="22"/>
        </w:rPr>
        <w:t>the</w:t>
      </w:r>
      <w:r w:rsidR="001B32FC" w:rsidRPr="00C0288B">
        <w:rPr>
          <w:rFonts w:asciiTheme="minorHAnsi" w:hAnsiTheme="minorHAnsi" w:cstheme="minorHAnsi"/>
          <w:sz w:val="22"/>
          <w:szCs w:val="22"/>
        </w:rPr>
        <w:t xml:space="preserve"> </w:t>
      </w:r>
      <w:r w:rsidRPr="00C0288B">
        <w:rPr>
          <w:rFonts w:asciiTheme="minorHAnsi" w:hAnsiTheme="minorHAnsi" w:cstheme="minorHAnsi"/>
          <w:sz w:val="22"/>
          <w:szCs w:val="22"/>
        </w:rPr>
        <w:t xml:space="preserve">Lifetime Achievement Award.  This </w:t>
      </w:r>
      <w:r w:rsidR="005A2E10" w:rsidRPr="00C0288B">
        <w:rPr>
          <w:rFonts w:asciiTheme="minorHAnsi" w:hAnsiTheme="minorHAnsi" w:cstheme="minorHAnsi"/>
          <w:sz w:val="22"/>
          <w:szCs w:val="22"/>
        </w:rPr>
        <w:t xml:space="preserve">periodic </w:t>
      </w:r>
      <w:r w:rsidRPr="00C0288B">
        <w:rPr>
          <w:rFonts w:asciiTheme="minorHAnsi" w:hAnsiTheme="minorHAnsi" w:cstheme="minorHAnsi"/>
          <w:sz w:val="22"/>
          <w:szCs w:val="22"/>
        </w:rPr>
        <w:t xml:space="preserve">award honors an </w:t>
      </w:r>
      <w:r w:rsidR="005E2D4D" w:rsidRPr="00C0288B">
        <w:rPr>
          <w:rFonts w:asciiTheme="minorHAnsi" w:hAnsiTheme="minorHAnsi" w:cstheme="minorHAnsi"/>
          <w:sz w:val="22"/>
          <w:szCs w:val="22"/>
        </w:rPr>
        <w:t xml:space="preserve">outstanding </w:t>
      </w:r>
      <w:r w:rsidR="009B17F6" w:rsidRPr="00C0288B">
        <w:rPr>
          <w:rFonts w:asciiTheme="minorHAnsi" w:hAnsiTheme="minorHAnsi" w:cstheme="minorHAnsi"/>
          <w:sz w:val="22"/>
          <w:szCs w:val="22"/>
        </w:rPr>
        <w:t xml:space="preserve">leader </w:t>
      </w:r>
      <w:r w:rsidR="005E2D4D" w:rsidRPr="00C0288B">
        <w:rPr>
          <w:rFonts w:asciiTheme="minorHAnsi" w:hAnsiTheme="minorHAnsi" w:cstheme="minorHAnsi"/>
          <w:sz w:val="22"/>
          <w:szCs w:val="22"/>
        </w:rPr>
        <w:t>who</w:t>
      </w:r>
      <w:r w:rsidRPr="00C0288B">
        <w:rPr>
          <w:rFonts w:asciiTheme="minorHAnsi" w:hAnsiTheme="minorHAnsi" w:cstheme="minorHAnsi"/>
          <w:sz w:val="22"/>
          <w:szCs w:val="22"/>
        </w:rPr>
        <w:t xml:space="preserve"> </w:t>
      </w:r>
      <w:r w:rsidR="001972FE" w:rsidRPr="00C0288B">
        <w:rPr>
          <w:rFonts w:asciiTheme="minorHAnsi" w:hAnsiTheme="minorHAnsi" w:cstheme="minorHAnsi"/>
          <w:sz w:val="22"/>
          <w:szCs w:val="22"/>
        </w:rPr>
        <w:t>is currently practicing</w:t>
      </w:r>
      <w:r w:rsidR="00611468" w:rsidRPr="00C0288B">
        <w:rPr>
          <w:rFonts w:asciiTheme="minorHAnsi" w:hAnsiTheme="minorHAnsi" w:cstheme="minorHAnsi"/>
          <w:sz w:val="22"/>
          <w:szCs w:val="22"/>
        </w:rPr>
        <w:t>,</w:t>
      </w:r>
      <w:r w:rsidR="001972FE" w:rsidRPr="00C0288B">
        <w:rPr>
          <w:rFonts w:asciiTheme="minorHAnsi" w:hAnsiTheme="minorHAnsi" w:cstheme="minorHAnsi"/>
          <w:sz w:val="22"/>
          <w:szCs w:val="22"/>
        </w:rPr>
        <w:t xml:space="preserve"> and </w:t>
      </w:r>
      <w:r w:rsidR="00611468" w:rsidRPr="00C0288B">
        <w:rPr>
          <w:rFonts w:asciiTheme="minorHAnsi" w:hAnsiTheme="minorHAnsi" w:cstheme="minorHAnsi"/>
          <w:sz w:val="22"/>
          <w:szCs w:val="22"/>
        </w:rPr>
        <w:t xml:space="preserve">who </w:t>
      </w:r>
      <w:r w:rsidR="005E2D4D" w:rsidRPr="00C0288B">
        <w:rPr>
          <w:rFonts w:asciiTheme="minorHAnsi" w:hAnsiTheme="minorHAnsi" w:cstheme="minorHAnsi"/>
          <w:sz w:val="22"/>
          <w:szCs w:val="22"/>
        </w:rPr>
        <w:t xml:space="preserve">has </w:t>
      </w:r>
      <w:r w:rsidRPr="00C0288B">
        <w:rPr>
          <w:rFonts w:asciiTheme="minorHAnsi" w:hAnsiTheme="minorHAnsi" w:cstheme="minorHAnsi"/>
          <w:sz w:val="22"/>
          <w:szCs w:val="22"/>
        </w:rPr>
        <w:t>demonstrated an extraordinary commitment, level of service, and contribution to</w:t>
      </w:r>
      <w:r w:rsidR="00611468" w:rsidRPr="00C0288B">
        <w:rPr>
          <w:rFonts w:asciiTheme="minorHAnsi" w:hAnsiTheme="minorHAnsi" w:cstheme="minorHAnsi"/>
          <w:sz w:val="22"/>
          <w:szCs w:val="22"/>
        </w:rPr>
        <w:t xml:space="preserve"> earthquake risk reduction</w:t>
      </w:r>
      <w:r w:rsidR="005E2D4D" w:rsidRPr="00C0288B">
        <w:rPr>
          <w:rFonts w:asciiTheme="minorHAnsi" w:hAnsiTheme="minorHAnsi" w:cstheme="minorHAnsi"/>
          <w:sz w:val="22"/>
          <w:szCs w:val="22"/>
        </w:rPr>
        <w:t xml:space="preserve"> throughout his or her career.</w:t>
      </w:r>
    </w:p>
    <w:p w14:paraId="5C316D23" w14:textId="77777777" w:rsidR="00CF3267" w:rsidRPr="00C0288B" w:rsidRDefault="00CF3267" w:rsidP="00611468">
      <w:pPr>
        <w:rPr>
          <w:rFonts w:asciiTheme="minorHAnsi" w:hAnsiTheme="minorHAnsi" w:cstheme="minorHAnsi"/>
          <w:sz w:val="22"/>
          <w:szCs w:val="22"/>
        </w:rPr>
      </w:pPr>
      <w:r w:rsidRPr="00C0288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F34BA05" w14:textId="77777777" w:rsidR="00611468" w:rsidRPr="00C0288B" w:rsidRDefault="005A2E10" w:rsidP="00611468">
      <w:pPr>
        <w:rPr>
          <w:rFonts w:asciiTheme="minorHAnsi" w:hAnsiTheme="minorHAnsi" w:cstheme="minorHAnsi"/>
          <w:sz w:val="22"/>
          <w:szCs w:val="22"/>
        </w:rPr>
      </w:pPr>
      <w:r w:rsidRPr="00C0288B">
        <w:rPr>
          <w:rFonts w:asciiTheme="minorHAnsi" w:hAnsiTheme="minorHAnsi" w:cstheme="minorHAnsi"/>
          <w:sz w:val="22"/>
          <w:szCs w:val="22"/>
        </w:rPr>
        <w:t xml:space="preserve">If a winner is chosen from this year’s nominees, he or she will be honored </w:t>
      </w:r>
      <w:r w:rsidR="00A92E8B" w:rsidRPr="00C0288B">
        <w:rPr>
          <w:rFonts w:asciiTheme="minorHAnsi" w:hAnsiTheme="minorHAnsi" w:cstheme="minorHAnsi"/>
          <w:sz w:val="22"/>
          <w:szCs w:val="22"/>
        </w:rPr>
        <w:t xml:space="preserve">during the </w:t>
      </w:r>
      <w:r w:rsidR="005F18A4">
        <w:rPr>
          <w:rFonts w:asciiTheme="minorHAnsi" w:hAnsiTheme="minorHAnsi" w:cstheme="minorHAnsi"/>
          <w:sz w:val="22"/>
          <w:szCs w:val="22"/>
        </w:rPr>
        <w:t>2020</w:t>
      </w:r>
      <w:r w:rsidR="00A35779" w:rsidRPr="00C0288B">
        <w:rPr>
          <w:rFonts w:asciiTheme="minorHAnsi" w:hAnsiTheme="minorHAnsi" w:cstheme="minorHAnsi"/>
          <w:sz w:val="22"/>
          <w:szCs w:val="22"/>
        </w:rPr>
        <w:t xml:space="preserve"> WSSPC Annual Meeting.  Recipients will be presented with a </w:t>
      </w:r>
      <w:proofErr w:type="gramStart"/>
      <w:r w:rsidR="00A35779" w:rsidRPr="00C0288B">
        <w:rPr>
          <w:rFonts w:asciiTheme="minorHAnsi" w:hAnsiTheme="minorHAnsi" w:cstheme="minorHAnsi"/>
          <w:sz w:val="22"/>
          <w:szCs w:val="22"/>
        </w:rPr>
        <w:t>specially-designed</w:t>
      </w:r>
      <w:proofErr w:type="gramEnd"/>
      <w:r w:rsidR="00A35779" w:rsidRPr="00C0288B">
        <w:rPr>
          <w:rFonts w:asciiTheme="minorHAnsi" w:hAnsiTheme="minorHAnsi" w:cstheme="minorHAnsi"/>
          <w:sz w:val="22"/>
          <w:szCs w:val="22"/>
        </w:rPr>
        <w:t xml:space="preserve"> </w:t>
      </w:r>
      <w:r w:rsidR="007D2E38" w:rsidRPr="00C0288B">
        <w:rPr>
          <w:rFonts w:asciiTheme="minorHAnsi" w:hAnsiTheme="minorHAnsi" w:cstheme="minorHAnsi"/>
          <w:sz w:val="22"/>
          <w:szCs w:val="22"/>
        </w:rPr>
        <w:t>award</w:t>
      </w:r>
      <w:r w:rsidR="00A35779" w:rsidRPr="00C0288B">
        <w:rPr>
          <w:rFonts w:asciiTheme="minorHAnsi" w:hAnsiTheme="minorHAnsi" w:cstheme="minorHAnsi"/>
          <w:sz w:val="22"/>
          <w:szCs w:val="22"/>
        </w:rPr>
        <w:t xml:space="preserve"> at the WSSPC Awards Luncheon, and featured in </w:t>
      </w:r>
      <w:r w:rsidR="002F1E8D" w:rsidRPr="00C0288B">
        <w:rPr>
          <w:rFonts w:asciiTheme="minorHAnsi" w:hAnsiTheme="minorHAnsi" w:cstheme="minorHAnsi"/>
          <w:sz w:val="22"/>
          <w:szCs w:val="22"/>
        </w:rPr>
        <w:t xml:space="preserve">press releases, </w:t>
      </w:r>
      <w:r w:rsidR="00A35779" w:rsidRPr="00C0288B">
        <w:rPr>
          <w:rFonts w:asciiTheme="minorHAnsi" w:hAnsiTheme="minorHAnsi" w:cstheme="minorHAnsi"/>
          <w:sz w:val="22"/>
          <w:szCs w:val="22"/>
        </w:rPr>
        <w:t>meeting materials and on the WSSPC website.</w:t>
      </w:r>
    </w:p>
    <w:p w14:paraId="54D14EA5" w14:textId="77777777" w:rsidR="00BE0570" w:rsidRPr="00C0288B" w:rsidRDefault="00BE0570" w:rsidP="00611468">
      <w:pPr>
        <w:spacing w:after="120"/>
        <w:rPr>
          <w:rFonts w:cstheme="minorHAnsi"/>
          <w:b/>
          <w:bCs/>
          <w:color w:val="000000"/>
          <w:szCs w:val="24"/>
        </w:rPr>
      </w:pPr>
    </w:p>
    <w:p w14:paraId="7CC30174" w14:textId="77777777" w:rsidR="00611468" w:rsidRPr="00C0288B" w:rsidRDefault="00611468" w:rsidP="00611468">
      <w:pPr>
        <w:spacing w:after="120"/>
        <w:rPr>
          <w:rFonts w:cstheme="minorHAnsi"/>
          <w:b/>
          <w:bCs/>
          <w:color w:val="000000"/>
          <w:szCs w:val="24"/>
        </w:rPr>
      </w:pPr>
      <w:r w:rsidRPr="00C0288B">
        <w:rPr>
          <w:rFonts w:cstheme="minorHAnsi"/>
          <w:b/>
          <w:bCs/>
          <w:color w:val="000000"/>
          <w:szCs w:val="24"/>
        </w:rPr>
        <w:t>Submission</w:t>
      </w:r>
    </w:p>
    <w:p w14:paraId="601BC676" w14:textId="77777777" w:rsidR="001972FE" w:rsidRPr="00C0288B" w:rsidRDefault="001972FE" w:rsidP="00611468">
      <w:pPr>
        <w:rPr>
          <w:rFonts w:asciiTheme="minorHAnsi" w:hAnsiTheme="minorHAnsi" w:cstheme="minorHAnsi"/>
          <w:sz w:val="22"/>
          <w:szCs w:val="22"/>
        </w:rPr>
      </w:pPr>
      <w:r w:rsidRPr="00C0288B">
        <w:rPr>
          <w:rFonts w:asciiTheme="minorHAnsi" w:hAnsiTheme="minorHAnsi" w:cstheme="minorHAnsi"/>
          <w:sz w:val="22"/>
          <w:szCs w:val="22"/>
        </w:rPr>
        <w:t>To nominate an individual for the Lifetime Achievement Award, complete the attached nomination form and submit it</w:t>
      </w:r>
      <w:r w:rsidR="00611468" w:rsidRPr="00C0288B">
        <w:rPr>
          <w:rFonts w:asciiTheme="minorHAnsi" w:hAnsiTheme="minorHAnsi" w:cstheme="minorHAnsi"/>
          <w:sz w:val="22"/>
          <w:szCs w:val="22"/>
        </w:rPr>
        <w:t xml:space="preserve"> with the required documentation to WSSPC by the nomination deadline</w:t>
      </w:r>
      <w:r w:rsidRPr="00C0288B">
        <w:rPr>
          <w:rFonts w:asciiTheme="minorHAnsi" w:hAnsiTheme="minorHAnsi" w:cstheme="minorHAnsi"/>
          <w:sz w:val="22"/>
          <w:szCs w:val="22"/>
        </w:rPr>
        <w:t>.</w:t>
      </w:r>
      <w:r w:rsidR="00611468" w:rsidRPr="00C0288B">
        <w:rPr>
          <w:rFonts w:asciiTheme="minorHAnsi" w:hAnsiTheme="minorHAnsi" w:cstheme="minorHAnsi"/>
          <w:sz w:val="22"/>
          <w:szCs w:val="22"/>
        </w:rPr>
        <w:t xml:space="preserve">  </w:t>
      </w:r>
      <w:r w:rsidRPr="00C0288B">
        <w:rPr>
          <w:rFonts w:asciiTheme="minorHAnsi" w:hAnsiTheme="minorHAnsi" w:cstheme="minorHAnsi"/>
          <w:sz w:val="22"/>
          <w:szCs w:val="22"/>
        </w:rPr>
        <w:t xml:space="preserve">Recipients will be notified </w:t>
      </w:r>
      <w:r w:rsidR="00611468" w:rsidRPr="00C0288B">
        <w:rPr>
          <w:rFonts w:asciiTheme="minorHAnsi" w:hAnsiTheme="minorHAnsi" w:cstheme="minorHAnsi"/>
          <w:sz w:val="22"/>
          <w:szCs w:val="22"/>
        </w:rPr>
        <w:t>by</w:t>
      </w:r>
      <w:r w:rsidRPr="00C0288B">
        <w:rPr>
          <w:rFonts w:asciiTheme="minorHAnsi" w:hAnsiTheme="minorHAnsi" w:cstheme="minorHAnsi"/>
          <w:sz w:val="22"/>
          <w:szCs w:val="22"/>
        </w:rPr>
        <w:t xml:space="preserve"> the end of January.  </w:t>
      </w:r>
    </w:p>
    <w:p w14:paraId="24997882" w14:textId="77777777" w:rsidR="00611468" w:rsidRPr="00C0288B" w:rsidRDefault="00611468" w:rsidP="00611468">
      <w:pPr>
        <w:ind w:firstLine="720"/>
        <w:rPr>
          <w:rFonts w:asciiTheme="minorHAnsi" w:hAnsiTheme="minorHAnsi" w:cstheme="minorHAnsi"/>
          <w:szCs w:val="24"/>
        </w:rPr>
      </w:pPr>
    </w:p>
    <w:p w14:paraId="2EB0CC53" w14:textId="77777777" w:rsidR="00611468" w:rsidRPr="00C0288B" w:rsidRDefault="00611468" w:rsidP="00611468">
      <w:pPr>
        <w:spacing w:after="120"/>
        <w:rPr>
          <w:rFonts w:cstheme="minorHAnsi"/>
          <w:b/>
          <w:bCs/>
          <w:color w:val="000000"/>
          <w:szCs w:val="24"/>
        </w:rPr>
      </w:pPr>
      <w:r w:rsidRPr="00C0288B">
        <w:rPr>
          <w:rFonts w:cstheme="minorHAnsi"/>
          <w:b/>
          <w:bCs/>
          <w:color w:val="000000"/>
          <w:szCs w:val="24"/>
        </w:rPr>
        <w:t>Nomination Form Instructions</w:t>
      </w:r>
    </w:p>
    <w:p w14:paraId="4F9B4F5D" w14:textId="77777777" w:rsidR="00C149B7" w:rsidRPr="00C0288B" w:rsidRDefault="00C149B7" w:rsidP="00611468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>Complete all of the following information</w:t>
      </w:r>
      <w:r w:rsidR="00611468" w:rsidRPr="00C0288B">
        <w:rPr>
          <w:rFonts w:asciiTheme="minorHAnsi" w:hAnsiTheme="minorHAnsi" w:cstheme="minorHAnsi"/>
        </w:rPr>
        <w:t xml:space="preserve"> on the attached nomination form</w:t>
      </w:r>
      <w:r w:rsidRPr="00C0288B">
        <w:rPr>
          <w:rFonts w:asciiTheme="minorHAnsi" w:hAnsiTheme="minorHAnsi" w:cstheme="minorHAnsi"/>
        </w:rPr>
        <w:t>.</w:t>
      </w:r>
    </w:p>
    <w:p w14:paraId="14407A01" w14:textId="77777777" w:rsidR="00611468" w:rsidRPr="00C0288B" w:rsidRDefault="00611468" w:rsidP="00611468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>Attach a one-page summary of the nominee’s important career accomplishments in earthquake risk reduction for potential publication.</w:t>
      </w:r>
    </w:p>
    <w:p w14:paraId="08953C54" w14:textId="77777777" w:rsidR="00C149B7" w:rsidRPr="00C0288B" w:rsidRDefault="00C149B7" w:rsidP="00611468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>Attach a separate letter of recommendation from each nominating individual or group (a minimum of two nominating parties required for each nomination.)</w:t>
      </w:r>
    </w:p>
    <w:p w14:paraId="60380C53" w14:textId="2971B1EA" w:rsidR="00C149B7" w:rsidRPr="00C0288B" w:rsidRDefault="00611468" w:rsidP="00611468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>Submit</w:t>
      </w:r>
      <w:r w:rsidR="00C149B7" w:rsidRPr="00C0288B">
        <w:rPr>
          <w:rFonts w:asciiTheme="minorHAnsi" w:hAnsiTheme="minorHAnsi" w:cstheme="minorHAnsi"/>
        </w:rPr>
        <w:t xml:space="preserve"> the nomination form</w:t>
      </w:r>
      <w:r w:rsidRPr="00C0288B">
        <w:rPr>
          <w:rFonts w:asciiTheme="minorHAnsi" w:hAnsiTheme="minorHAnsi" w:cstheme="minorHAnsi"/>
        </w:rPr>
        <w:t xml:space="preserve">, together with the required attachments and any </w:t>
      </w:r>
      <w:r w:rsidR="00C149B7" w:rsidRPr="00C0288B">
        <w:rPr>
          <w:rFonts w:asciiTheme="minorHAnsi" w:hAnsiTheme="minorHAnsi" w:cstheme="minorHAnsi"/>
        </w:rPr>
        <w:t>supporting documentation</w:t>
      </w:r>
      <w:r w:rsidRPr="00C0288B">
        <w:rPr>
          <w:rFonts w:asciiTheme="minorHAnsi" w:hAnsiTheme="minorHAnsi" w:cstheme="minorHAnsi"/>
        </w:rPr>
        <w:t xml:space="preserve">, </w:t>
      </w:r>
      <w:r w:rsidR="001B32FC" w:rsidRPr="00C0288B">
        <w:rPr>
          <w:rFonts w:asciiTheme="minorHAnsi" w:hAnsiTheme="minorHAnsi" w:cstheme="minorHAnsi"/>
        </w:rPr>
        <w:t xml:space="preserve">in electronic format </w:t>
      </w:r>
      <w:r w:rsidR="00C149B7" w:rsidRPr="00C0288B">
        <w:rPr>
          <w:rFonts w:asciiTheme="minorHAnsi" w:hAnsiTheme="minorHAnsi" w:cstheme="minorHAnsi"/>
        </w:rPr>
        <w:t xml:space="preserve">to </w:t>
      </w:r>
      <w:r w:rsidR="006305A2">
        <w:rPr>
          <w:rFonts w:asciiTheme="minorHAnsi" w:hAnsiTheme="minorHAnsi" w:cstheme="minorHAnsi"/>
        </w:rPr>
        <w:t>Matthew Wall</w:t>
      </w:r>
      <w:r w:rsidR="003F4700" w:rsidRPr="00C0288B">
        <w:rPr>
          <w:rFonts w:asciiTheme="minorHAnsi" w:hAnsiTheme="minorHAnsi" w:cstheme="minorHAnsi"/>
        </w:rPr>
        <w:t xml:space="preserve">, WSSPC </w:t>
      </w:r>
      <w:r w:rsidR="006305A2">
        <w:rPr>
          <w:rFonts w:asciiTheme="minorHAnsi" w:hAnsiTheme="minorHAnsi" w:cstheme="minorHAnsi"/>
        </w:rPr>
        <w:t>Executive Director</w:t>
      </w:r>
      <w:r w:rsidR="00C149B7" w:rsidRPr="00C0288B">
        <w:rPr>
          <w:rFonts w:asciiTheme="minorHAnsi" w:hAnsiTheme="minorHAnsi" w:cstheme="minorHAnsi"/>
        </w:rPr>
        <w:t xml:space="preserve">, at </w:t>
      </w:r>
      <w:hyperlink r:id="rId8" w:history="1">
        <w:r w:rsidR="006305A2" w:rsidRPr="001975F6">
          <w:rPr>
            <w:rStyle w:val="Hyperlink"/>
            <w:rFonts w:asciiTheme="minorHAnsi" w:hAnsiTheme="minorHAnsi" w:cstheme="minorHAnsi"/>
            <w:i/>
          </w:rPr>
          <w:t>mwall@wsspc.org</w:t>
        </w:r>
      </w:hyperlink>
      <w:r w:rsidR="001B32FC" w:rsidRPr="00C0288B">
        <w:rPr>
          <w:rFonts w:asciiTheme="minorHAnsi" w:hAnsiTheme="minorHAnsi" w:cstheme="minorHAnsi"/>
        </w:rPr>
        <w:t xml:space="preserve"> </w:t>
      </w:r>
      <w:r w:rsidR="00C149B7" w:rsidRPr="00C0288B">
        <w:rPr>
          <w:rFonts w:asciiTheme="minorHAnsi" w:hAnsiTheme="minorHAnsi" w:cstheme="minorHAnsi"/>
        </w:rPr>
        <w:t>by</w:t>
      </w:r>
      <w:r w:rsidR="00C149B7" w:rsidRPr="00C0288B">
        <w:rPr>
          <w:rFonts w:asciiTheme="minorHAnsi" w:hAnsiTheme="minorHAnsi" w:cstheme="minorHAnsi"/>
          <w:b/>
          <w:color w:val="FF0000"/>
        </w:rPr>
        <w:t xml:space="preserve"> </w:t>
      </w:r>
      <w:r w:rsidR="006305A2">
        <w:rPr>
          <w:rFonts w:asciiTheme="minorHAnsi" w:hAnsiTheme="minorHAnsi" w:cstheme="minorHAnsi"/>
          <w:b/>
          <w:color w:val="FF0000"/>
        </w:rPr>
        <w:t xml:space="preserve">Friday, </w:t>
      </w:r>
      <w:r w:rsidR="00AA1600">
        <w:rPr>
          <w:rFonts w:asciiTheme="minorHAnsi" w:hAnsiTheme="minorHAnsi" w:cstheme="minorHAnsi"/>
          <w:b/>
          <w:color w:val="FF0000"/>
        </w:rPr>
        <w:t xml:space="preserve">January </w:t>
      </w:r>
      <w:r w:rsidR="00542E25">
        <w:rPr>
          <w:rFonts w:asciiTheme="minorHAnsi" w:hAnsiTheme="minorHAnsi" w:cstheme="minorHAnsi"/>
          <w:b/>
          <w:color w:val="FF0000"/>
        </w:rPr>
        <w:t>8</w:t>
      </w:r>
      <w:r w:rsidR="002456DC" w:rsidRPr="00C0288B">
        <w:rPr>
          <w:rFonts w:asciiTheme="minorHAnsi" w:hAnsiTheme="minorHAnsi" w:cstheme="minorHAnsi"/>
          <w:b/>
          <w:color w:val="FF0000"/>
        </w:rPr>
        <w:t xml:space="preserve">, </w:t>
      </w:r>
      <w:r w:rsidR="006305A2">
        <w:rPr>
          <w:rFonts w:asciiTheme="minorHAnsi" w:hAnsiTheme="minorHAnsi" w:cstheme="minorHAnsi"/>
          <w:b/>
          <w:color w:val="FF0000"/>
        </w:rPr>
        <w:t>202</w:t>
      </w:r>
      <w:r w:rsidR="00542E25">
        <w:rPr>
          <w:rFonts w:asciiTheme="minorHAnsi" w:hAnsiTheme="minorHAnsi" w:cstheme="minorHAnsi"/>
          <w:b/>
          <w:color w:val="FF0000"/>
        </w:rPr>
        <w:t>1</w:t>
      </w:r>
      <w:r w:rsidR="00A35779" w:rsidRPr="00C0288B">
        <w:rPr>
          <w:rFonts w:asciiTheme="minorHAnsi" w:hAnsiTheme="minorHAnsi" w:cstheme="minorHAnsi"/>
          <w:b/>
          <w:color w:val="FF0000"/>
        </w:rPr>
        <w:t>.</w:t>
      </w:r>
    </w:p>
    <w:p w14:paraId="613DB3A0" w14:textId="77777777" w:rsidR="00C149B7" w:rsidRPr="00C0288B" w:rsidRDefault="00C149B7" w:rsidP="00611468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>For more information, c</w:t>
      </w:r>
      <w:r w:rsidR="002456DC" w:rsidRPr="00C0288B">
        <w:rPr>
          <w:rFonts w:asciiTheme="minorHAnsi" w:hAnsiTheme="minorHAnsi" w:cstheme="minorHAnsi"/>
        </w:rPr>
        <w:t>ontact</w:t>
      </w:r>
      <w:r w:rsidRPr="00C0288B">
        <w:rPr>
          <w:rFonts w:asciiTheme="minorHAnsi" w:hAnsiTheme="minorHAnsi" w:cstheme="minorHAnsi"/>
        </w:rPr>
        <w:t xml:space="preserve"> WSSPC at 916-444-6816 or go to </w:t>
      </w:r>
      <w:hyperlink r:id="rId9" w:history="1">
        <w:r w:rsidR="00FC0A2D" w:rsidRPr="00C0288B">
          <w:rPr>
            <w:rStyle w:val="Hyperlink"/>
            <w:rFonts w:asciiTheme="minorHAnsi" w:hAnsiTheme="minorHAnsi" w:cstheme="minorHAnsi"/>
            <w:i/>
            <w:color w:val="auto"/>
            <w:u w:val="none"/>
          </w:rPr>
          <w:t>www.wsspc.org</w:t>
        </w:r>
      </w:hyperlink>
      <w:r w:rsidR="00FC0A2D" w:rsidRPr="00C0288B">
        <w:rPr>
          <w:rFonts w:asciiTheme="minorHAnsi" w:hAnsiTheme="minorHAnsi" w:cstheme="minorHAnsi"/>
        </w:rPr>
        <w:t>.</w:t>
      </w:r>
    </w:p>
    <w:p w14:paraId="1720FB69" w14:textId="77777777" w:rsidR="00CF3267" w:rsidRPr="00C0288B" w:rsidRDefault="00CF3267" w:rsidP="00611468">
      <w:pPr>
        <w:rPr>
          <w:sz w:val="22"/>
          <w:szCs w:val="22"/>
        </w:rPr>
      </w:pPr>
    </w:p>
    <w:p w14:paraId="6759AF67" w14:textId="77777777" w:rsidR="00CB288B" w:rsidRPr="00C0288B" w:rsidRDefault="00CB288B" w:rsidP="00611468">
      <w:pPr>
        <w:rPr>
          <w:sz w:val="22"/>
          <w:szCs w:val="22"/>
        </w:rPr>
      </w:pPr>
    </w:p>
    <w:p w14:paraId="76AAEE76" w14:textId="77777777" w:rsidR="001972FE" w:rsidRPr="00C0288B" w:rsidRDefault="001972FE" w:rsidP="00611468">
      <w:pPr>
        <w:rPr>
          <w:rFonts w:asciiTheme="minorHAnsi" w:hAnsiTheme="minorHAnsi" w:cstheme="minorHAnsi"/>
          <w:sz w:val="22"/>
          <w:szCs w:val="22"/>
        </w:rPr>
      </w:pPr>
      <w:r w:rsidRPr="00C0288B">
        <w:rPr>
          <w:rFonts w:asciiTheme="minorHAnsi" w:hAnsiTheme="minorHAnsi" w:cstheme="minorHAnsi"/>
          <w:sz w:val="22"/>
          <w:szCs w:val="22"/>
        </w:rPr>
        <w:t xml:space="preserve">Attachment:  </w:t>
      </w:r>
      <w:r w:rsidRPr="00C0288B">
        <w:rPr>
          <w:rFonts w:asciiTheme="minorHAnsi" w:hAnsiTheme="minorHAnsi" w:cstheme="minorHAnsi"/>
          <w:i/>
          <w:sz w:val="22"/>
          <w:szCs w:val="22"/>
        </w:rPr>
        <w:t xml:space="preserve">Lifetime Achievement Award </w:t>
      </w:r>
      <w:r w:rsidR="000C0399" w:rsidRPr="00C0288B">
        <w:rPr>
          <w:rFonts w:asciiTheme="minorHAnsi" w:hAnsiTheme="minorHAnsi" w:cstheme="minorHAnsi"/>
          <w:i/>
          <w:sz w:val="22"/>
          <w:szCs w:val="22"/>
        </w:rPr>
        <w:t>–</w:t>
      </w:r>
      <w:r w:rsidRPr="00C028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10F2B">
        <w:rPr>
          <w:rFonts w:asciiTheme="minorHAnsi" w:hAnsiTheme="minorHAnsi" w:cstheme="minorHAnsi"/>
          <w:i/>
          <w:sz w:val="22"/>
          <w:szCs w:val="22"/>
        </w:rPr>
        <w:t>2020</w:t>
      </w:r>
      <w:r w:rsidRPr="00C0288B">
        <w:rPr>
          <w:rFonts w:asciiTheme="minorHAnsi" w:hAnsiTheme="minorHAnsi" w:cstheme="minorHAnsi"/>
          <w:i/>
          <w:sz w:val="22"/>
          <w:szCs w:val="22"/>
        </w:rPr>
        <w:t xml:space="preserve"> Nomination Form</w:t>
      </w:r>
    </w:p>
    <w:p w14:paraId="168B223A" w14:textId="77777777" w:rsidR="00CF3267" w:rsidRPr="00C0288B" w:rsidRDefault="00CF3267" w:rsidP="00611468">
      <w:pPr>
        <w:rPr>
          <w:sz w:val="22"/>
          <w:szCs w:val="22"/>
        </w:rPr>
      </w:pPr>
    </w:p>
    <w:p w14:paraId="72ACBA33" w14:textId="77777777" w:rsidR="009B17F6" w:rsidRPr="00C0288B" w:rsidRDefault="009B17F6" w:rsidP="00611468">
      <w:pPr>
        <w:rPr>
          <w:szCs w:val="24"/>
        </w:rPr>
      </w:pPr>
    </w:p>
    <w:p w14:paraId="67701A08" w14:textId="77777777" w:rsidR="002456DC" w:rsidRPr="00C0288B" w:rsidRDefault="002456D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0288B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52A38723" w14:textId="77777777" w:rsidR="00C650FD" w:rsidRPr="00C0288B" w:rsidRDefault="001B32FC" w:rsidP="001B32FC">
      <w:pPr>
        <w:spacing w:before="2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0288B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WSSPC </w:t>
      </w:r>
      <w:r w:rsidR="00C650FD" w:rsidRPr="00C0288B">
        <w:rPr>
          <w:rFonts w:asciiTheme="minorHAnsi" w:hAnsiTheme="minorHAnsi" w:cstheme="minorHAnsi"/>
          <w:b/>
          <w:sz w:val="28"/>
          <w:szCs w:val="28"/>
          <w:u w:val="single"/>
        </w:rPr>
        <w:t>Lifetime Achievement Award</w:t>
      </w:r>
    </w:p>
    <w:p w14:paraId="66842892" w14:textId="77777777" w:rsidR="00CB288B" w:rsidRPr="00C0288B" w:rsidRDefault="00CB288B" w:rsidP="00611468">
      <w:pPr>
        <w:ind w:left="1440" w:right="810"/>
        <w:jc w:val="center"/>
        <w:rPr>
          <w:rFonts w:asciiTheme="minorHAnsi" w:hAnsiTheme="minorHAnsi" w:cstheme="minorHAnsi"/>
          <w:b/>
          <w:i/>
        </w:rPr>
      </w:pPr>
    </w:p>
    <w:p w14:paraId="77156797" w14:textId="2F24B086" w:rsidR="00C650FD" w:rsidRPr="00C0288B" w:rsidRDefault="00510F2B" w:rsidP="001B32FC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202</w:t>
      </w:r>
      <w:r w:rsidR="00631E02">
        <w:rPr>
          <w:rFonts w:asciiTheme="minorHAnsi" w:hAnsiTheme="minorHAnsi" w:cstheme="minorHAnsi"/>
          <w:b/>
          <w:i/>
        </w:rPr>
        <w:t>1</w:t>
      </w:r>
      <w:r w:rsidR="00C650FD" w:rsidRPr="00C0288B">
        <w:rPr>
          <w:rFonts w:asciiTheme="minorHAnsi" w:hAnsiTheme="minorHAnsi" w:cstheme="minorHAnsi"/>
          <w:b/>
          <w:i/>
        </w:rPr>
        <w:t xml:space="preserve"> Nomination Form</w:t>
      </w:r>
    </w:p>
    <w:p w14:paraId="0B34040B" w14:textId="77777777" w:rsidR="00C650FD" w:rsidRPr="00C0288B" w:rsidRDefault="00C650FD" w:rsidP="00611468">
      <w:pPr>
        <w:ind w:right="630"/>
        <w:rPr>
          <w:rFonts w:asciiTheme="minorHAnsi" w:hAnsiTheme="minorHAnsi" w:cstheme="minorHAnsi"/>
          <w:sz w:val="22"/>
          <w:szCs w:val="22"/>
        </w:rPr>
      </w:pPr>
    </w:p>
    <w:p w14:paraId="658BDAF5" w14:textId="77777777" w:rsidR="00924D1B" w:rsidRPr="00C0288B" w:rsidRDefault="00924D1B" w:rsidP="0061146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5BD55A" w14:textId="77777777" w:rsidR="00CF3267" w:rsidRPr="00C0288B" w:rsidRDefault="00CF3267" w:rsidP="00611468">
      <w:pPr>
        <w:spacing w:before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288B">
        <w:rPr>
          <w:rFonts w:asciiTheme="minorHAnsi" w:hAnsiTheme="minorHAnsi" w:cstheme="minorHAnsi"/>
          <w:b/>
          <w:sz w:val="22"/>
          <w:szCs w:val="22"/>
          <w:u w:val="single"/>
        </w:rPr>
        <w:t>Nominee Information</w:t>
      </w:r>
      <w:r w:rsidR="00CB288B" w:rsidRPr="00C0288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2886"/>
      </w:tblGrid>
      <w:tr w:rsidR="00CF3267" w:rsidRPr="00C0288B" w14:paraId="62D22B76" w14:textId="77777777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14:paraId="7B14AA32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Nominee Name/Title:</w:t>
            </w:r>
          </w:p>
        </w:tc>
      </w:tr>
      <w:tr w:rsidR="00CF3267" w:rsidRPr="00C0288B" w14:paraId="53D3152F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DA2BE7" w14:textId="77777777" w:rsidR="00CF3267" w:rsidRPr="00C0288B" w:rsidRDefault="005E2D4D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Agency Affiliation (retirees not eligible)</w:t>
            </w:r>
            <w:r w:rsidR="00CF3267" w:rsidRPr="00C0288B">
              <w:rPr>
                <w:rFonts w:cstheme="minorHAnsi"/>
                <w:sz w:val="22"/>
              </w:rPr>
              <w:t>:</w:t>
            </w:r>
          </w:p>
        </w:tc>
      </w:tr>
      <w:tr w:rsidR="00CF3267" w:rsidRPr="00C0288B" w14:paraId="3755F57E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084DD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Street:</w:t>
            </w:r>
          </w:p>
        </w:tc>
      </w:tr>
      <w:tr w:rsidR="00CF3267" w:rsidRPr="00C0288B" w14:paraId="5BE04655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</w:tcBorders>
            <w:vAlign w:val="bottom"/>
          </w:tcPr>
          <w:p w14:paraId="77B7A921" w14:textId="77777777" w:rsidR="00CF3267" w:rsidRPr="00C0288B" w:rsidRDefault="00CF3267" w:rsidP="00611468">
            <w:pPr>
              <w:rPr>
                <w:rFonts w:cstheme="minorHAnsi"/>
                <w:sz w:val="22"/>
              </w:rPr>
            </w:pPr>
          </w:p>
        </w:tc>
      </w:tr>
      <w:tr w:rsidR="00CF3267" w:rsidRPr="00C0288B" w14:paraId="2F6B8B16" w14:textId="77777777" w:rsidTr="00B41323">
        <w:trPr>
          <w:trHeight w:val="288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F701B9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City: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bottom"/>
          </w:tcPr>
          <w:p w14:paraId="3009DDB1" w14:textId="77777777" w:rsidR="00CF3267" w:rsidRPr="00C0288B" w:rsidRDefault="00CF3267" w:rsidP="00611468">
            <w:pPr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                       State: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A8DB8" w14:textId="77777777" w:rsidR="00CF3267" w:rsidRPr="00C0288B" w:rsidRDefault="00CF3267" w:rsidP="00611468">
            <w:pPr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               Zip:</w:t>
            </w:r>
          </w:p>
        </w:tc>
      </w:tr>
      <w:tr w:rsidR="00CF3267" w:rsidRPr="00C0288B" w14:paraId="0D21F80A" w14:textId="77777777" w:rsidTr="00B41323">
        <w:trPr>
          <w:trHeight w:val="288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38A28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Telephone: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7FF18" w14:textId="77777777" w:rsidR="00CF3267" w:rsidRPr="00C0288B" w:rsidRDefault="00CF3267" w:rsidP="00611468">
            <w:pPr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Fax:</w:t>
            </w:r>
          </w:p>
        </w:tc>
      </w:tr>
      <w:tr w:rsidR="00CF3267" w:rsidRPr="00C0288B" w14:paraId="77D4143A" w14:textId="77777777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14:paraId="6B355393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Email: </w:t>
            </w:r>
          </w:p>
        </w:tc>
      </w:tr>
    </w:tbl>
    <w:p w14:paraId="1E18EF95" w14:textId="77777777" w:rsidR="00CF3267" w:rsidRPr="00C0288B" w:rsidRDefault="00C650FD" w:rsidP="00611468">
      <w:pPr>
        <w:numPr>
          <w:ilvl w:val="12"/>
          <w:numId w:val="0"/>
        </w:numPr>
        <w:tabs>
          <w:tab w:val="left" w:pos="450"/>
          <w:tab w:val="right" w:pos="9360"/>
        </w:tabs>
        <w:spacing w:before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0288B">
        <w:rPr>
          <w:rFonts w:asciiTheme="minorHAnsi" w:hAnsiTheme="minorHAnsi" w:cstheme="minorHAnsi"/>
          <w:b/>
          <w:sz w:val="22"/>
          <w:szCs w:val="22"/>
          <w:u w:val="single"/>
        </w:rPr>
        <w:t xml:space="preserve">Nominating Individual </w:t>
      </w:r>
      <w:r w:rsidR="00924D1B" w:rsidRPr="00C0288B">
        <w:rPr>
          <w:rFonts w:asciiTheme="minorHAnsi" w:hAnsiTheme="minorHAnsi" w:cstheme="minorHAnsi"/>
          <w:b/>
          <w:sz w:val="22"/>
          <w:szCs w:val="22"/>
          <w:u w:val="single"/>
        </w:rPr>
        <w:t xml:space="preserve">or Group </w:t>
      </w:r>
      <w:r w:rsidRPr="00C0288B">
        <w:rPr>
          <w:rFonts w:asciiTheme="minorHAnsi" w:hAnsiTheme="minorHAnsi" w:cstheme="minorHAnsi"/>
          <w:b/>
          <w:sz w:val="22"/>
          <w:szCs w:val="22"/>
          <w:u w:val="single"/>
        </w:rPr>
        <w:t>#1 (required)</w:t>
      </w:r>
      <w:r w:rsidR="00CB288B" w:rsidRPr="00C0288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2886"/>
      </w:tblGrid>
      <w:tr w:rsidR="00CF3267" w:rsidRPr="00C0288B" w14:paraId="04D73F05" w14:textId="77777777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14:paraId="3DABDA01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Name:</w:t>
            </w:r>
            <w:r w:rsidR="00B41323" w:rsidRPr="00C0288B">
              <w:rPr>
                <w:rFonts w:cstheme="minorHAnsi"/>
                <w:sz w:val="22"/>
              </w:rPr>
              <w:t xml:space="preserve">  </w:t>
            </w:r>
          </w:p>
        </w:tc>
      </w:tr>
      <w:tr w:rsidR="00CF3267" w:rsidRPr="00C0288B" w14:paraId="24B01702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995072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Agency Affiliation:</w:t>
            </w:r>
          </w:p>
        </w:tc>
      </w:tr>
      <w:tr w:rsidR="00CF3267" w:rsidRPr="00C0288B" w14:paraId="57271340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F694B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Street:</w:t>
            </w:r>
          </w:p>
        </w:tc>
      </w:tr>
      <w:tr w:rsidR="00CF3267" w:rsidRPr="00C0288B" w14:paraId="398189BD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</w:tcBorders>
            <w:vAlign w:val="bottom"/>
          </w:tcPr>
          <w:p w14:paraId="111A5026" w14:textId="77777777" w:rsidR="00CF3267" w:rsidRPr="00C0288B" w:rsidRDefault="00CF3267" w:rsidP="00611468">
            <w:pPr>
              <w:ind w:right="198"/>
              <w:rPr>
                <w:rFonts w:cstheme="minorHAnsi"/>
                <w:sz w:val="22"/>
              </w:rPr>
            </w:pPr>
          </w:p>
        </w:tc>
      </w:tr>
      <w:tr w:rsidR="00CF3267" w:rsidRPr="00C0288B" w14:paraId="47BAB237" w14:textId="77777777" w:rsidTr="00B41323">
        <w:trPr>
          <w:trHeight w:val="288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DD986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City: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bottom"/>
          </w:tcPr>
          <w:p w14:paraId="11DEB68F" w14:textId="77777777" w:rsidR="00CF3267" w:rsidRPr="00C0288B" w:rsidRDefault="00CF3267" w:rsidP="00611468">
            <w:pPr>
              <w:ind w:right="19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                       State: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0E4D5D" w14:textId="77777777" w:rsidR="00CF3267" w:rsidRPr="00C0288B" w:rsidRDefault="00CF3267" w:rsidP="00611468">
            <w:pPr>
              <w:ind w:right="19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               Zip:</w:t>
            </w:r>
          </w:p>
        </w:tc>
      </w:tr>
      <w:tr w:rsidR="00CF3267" w:rsidRPr="00C0288B" w14:paraId="3C776C52" w14:textId="77777777" w:rsidTr="00B41323">
        <w:trPr>
          <w:trHeight w:val="288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3C21E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Telephone: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AE673" w14:textId="77777777" w:rsidR="00CF3267" w:rsidRPr="00C0288B" w:rsidRDefault="00CF3267" w:rsidP="00611468">
            <w:pPr>
              <w:ind w:right="19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Fax:</w:t>
            </w:r>
          </w:p>
        </w:tc>
      </w:tr>
      <w:tr w:rsidR="00CF3267" w:rsidRPr="00C0288B" w14:paraId="6574669E" w14:textId="77777777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14:paraId="4C835583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Email: </w:t>
            </w:r>
          </w:p>
        </w:tc>
      </w:tr>
    </w:tbl>
    <w:p w14:paraId="3D91A80C" w14:textId="77777777" w:rsidR="00CF3267" w:rsidRPr="00C0288B" w:rsidRDefault="00C650FD" w:rsidP="00611468">
      <w:pPr>
        <w:numPr>
          <w:ilvl w:val="12"/>
          <w:numId w:val="0"/>
        </w:numPr>
        <w:tabs>
          <w:tab w:val="left" w:pos="450"/>
          <w:tab w:val="right" w:pos="9360"/>
        </w:tabs>
        <w:spacing w:before="2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288B">
        <w:rPr>
          <w:rFonts w:asciiTheme="minorHAnsi" w:hAnsiTheme="minorHAnsi" w:cstheme="minorHAnsi"/>
          <w:b/>
          <w:sz w:val="22"/>
          <w:szCs w:val="22"/>
          <w:u w:val="single"/>
        </w:rPr>
        <w:t xml:space="preserve">Nominating Individual </w:t>
      </w:r>
      <w:r w:rsidR="00924D1B" w:rsidRPr="00C0288B">
        <w:rPr>
          <w:rFonts w:asciiTheme="minorHAnsi" w:hAnsiTheme="minorHAnsi" w:cstheme="minorHAnsi"/>
          <w:b/>
          <w:sz w:val="22"/>
          <w:szCs w:val="22"/>
          <w:u w:val="single"/>
        </w:rPr>
        <w:t xml:space="preserve">or Group </w:t>
      </w:r>
      <w:r w:rsidRPr="00C0288B">
        <w:rPr>
          <w:rFonts w:asciiTheme="minorHAnsi" w:hAnsiTheme="minorHAnsi" w:cstheme="minorHAnsi"/>
          <w:b/>
          <w:sz w:val="22"/>
          <w:szCs w:val="22"/>
          <w:u w:val="single"/>
        </w:rPr>
        <w:t>#2 (required)</w:t>
      </w:r>
      <w:r w:rsidR="00CB288B" w:rsidRPr="00C0288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2886"/>
      </w:tblGrid>
      <w:tr w:rsidR="00CF3267" w:rsidRPr="00C0288B" w14:paraId="50DD9553" w14:textId="77777777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14:paraId="17E89660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Name:</w:t>
            </w:r>
          </w:p>
        </w:tc>
      </w:tr>
      <w:tr w:rsidR="00CF3267" w:rsidRPr="00C0288B" w14:paraId="750DDA1D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B670AF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Agency Affiliation:</w:t>
            </w:r>
          </w:p>
        </w:tc>
      </w:tr>
      <w:tr w:rsidR="00CF3267" w:rsidRPr="00C0288B" w14:paraId="4A55920C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583FF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Street:</w:t>
            </w:r>
          </w:p>
        </w:tc>
      </w:tr>
      <w:tr w:rsidR="00CF3267" w:rsidRPr="00C0288B" w14:paraId="1315D0F0" w14:textId="77777777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</w:tcBorders>
            <w:vAlign w:val="bottom"/>
          </w:tcPr>
          <w:p w14:paraId="4FD0A9FB" w14:textId="77777777" w:rsidR="00CF3267" w:rsidRPr="00C0288B" w:rsidRDefault="00CF3267" w:rsidP="00611468">
            <w:pPr>
              <w:ind w:right="198"/>
              <w:rPr>
                <w:rFonts w:cstheme="minorHAnsi"/>
                <w:sz w:val="22"/>
              </w:rPr>
            </w:pPr>
          </w:p>
        </w:tc>
      </w:tr>
      <w:tr w:rsidR="00CF3267" w:rsidRPr="00C0288B" w14:paraId="3F76D6FC" w14:textId="77777777" w:rsidTr="00B41323">
        <w:trPr>
          <w:trHeight w:val="288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D36FE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City: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bottom"/>
          </w:tcPr>
          <w:p w14:paraId="7B3383C3" w14:textId="77777777" w:rsidR="00CF3267" w:rsidRPr="00C0288B" w:rsidRDefault="00CF3267" w:rsidP="00611468">
            <w:pPr>
              <w:ind w:right="19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                      State: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2D9B6" w14:textId="77777777" w:rsidR="00CF3267" w:rsidRPr="00C0288B" w:rsidRDefault="00CF3267" w:rsidP="00611468">
            <w:pPr>
              <w:ind w:right="19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               Zip:</w:t>
            </w:r>
          </w:p>
        </w:tc>
      </w:tr>
      <w:tr w:rsidR="00CF3267" w:rsidRPr="00C0288B" w14:paraId="41039393" w14:textId="77777777" w:rsidTr="00B41323">
        <w:trPr>
          <w:trHeight w:val="288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26068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Telephone: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964FA" w14:textId="77777777" w:rsidR="00CF3267" w:rsidRPr="00C0288B" w:rsidRDefault="00CF3267" w:rsidP="00611468">
            <w:pPr>
              <w:ind w:right="19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Fax:</w:t>
            </w:r>
          </w:p>
        </w:tc>
      </w:tr>
      <w:tr w:rsidR="00CF3267" w:rsidRPr="00C0288B" w14:paraId="02A24B80" w14:textId="77777777" w:rsidTr="00B41323">
        <w:trPr>
          <w:trHeight w:val="350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14:paraId="4141568E" w14:textId="77777777"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Email: </w:t>
            </w:r>
          </w:p>
        </w:tc>
      </w:tr>
    </w:tbl>
    <w:p w14:paraId="27370CAC" w14:textId="77777777" w:rsidR="00CF3267" w:rsidRPr="00C0288B" w:rsidRDefault="00CF3267" w:rsidP="00611468">
      <w:pPr>
        <w:numPr>
          <w:ilvl w:val="12"/>
          <w:numId w:val="0"/>
        </w:numPr>
        <w:tabs>
          <w:tab w:val="left" w:pos="450"/>
          <w:tab w:val="right" w:pos="9360"/>
        </w:tabs>
        <w:ind w:left="446" w:right="360" w:hanging="446"/>
        <w:jc w:val="both"/>
        <w:rPr>
          <w:rFonts w:asciiTheme="minorHAnsi" w:hAnsiTheme="minorHAnsi" w:cstheme="minorHAnsi"/>
          <w:sz w:val="22"/>
          <w:szCs w:val="22"/>
        </w:rPr>
      </w:pPr>
    </w:p>
    <w:p w14:paraId="05EDEB8C" w14:textId="77777777" w:rsidR="00212BA7" w:rsidRPr="00C0288B" w:rsidRDefault="00EA0784" w:rsidP="0061146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288B">
        <w:rPr>
          <w:rFonts w:asciiTheme="minorHAnsi" w:hAnsiTheme="minorHAnsi" w:cstheme="minorHAnsi"/>
          <w:b/>
          <w:sz w:val="22"/>
          <w:szCs w:val="22"/>
        </w:rPr>
        <w:t>Attachments</w:t>
      </w:r>
      <w:r w:rsidR="002456DC" w:rsidRPr="00C0288B">
        <w:rPr>
          <w:rFonts w:asciiTheme="minorHAnsi" w:hAnsiTheme="minorHAnsi" w:cstheme="minorHAnsi"/>
          <w:b/>
          <w:sz w:val="22"/>
          <w:szCs w:val="22"/>
        </w:rPr>
        <w:t xml:space="preserve"> (Required)</w:t>
      </w:r>
      <w:r w:rsidRPr="00C0288B">
        <w:rPr>
          <w:rFonts w:asciiTheme="minorHAnsi" w:hAnsiTheme="minorHAnsi" w:cstheme="minorHAnsi"/>
          <w:b/>
          <w:sz w:val="22"/>
          <w:szCs w:val="22"/>
        </w:rPr>
        <w:t>:</w:t>
      </w:r>
    </w:p>
    <w:p w14:paraId="137201CD" w14:textId="77777777" w:rsidR="00EA0784" w:rsidRPr="00C0288B" w:rsidRDefault="00EA0784" w:rsidP="006114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BC1D5" w14:textId="77777777" w:rsidR="00EA0784" w:rsidRPr="00C0288B" w:rsidRDefault="00EA0784" w:rsidP="00FC0A2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>One-page summary of nominee’s career accomplishments</w:t>
      </w:r>
      <w:r w:rsidR="00A2175A" w:rsidRPr="00C0288B">
        <w:rPr>
          <w:rFonts w:asciiTheme="minorHAnsi" w:hAnsiTheme="minorHAnsi" w:cstheme="minorHAnsi"/>
        </w:rPr>
        <w:t xml:space="preserve"> for potential publication</w:t>
      </w:r>
    </w:p>
    <w:p w14:paraId="1907D03D" w14:textId="77777777" w:rsidR="00EA0784" w:rsidRPr="00C0288B" w:rsidRDefault="00EA0784" w:rsidP="00FC0A2D">
      <w:pPr>
        <w:pStyle w:val="ListParagraph"/>
        <w:jc w:val="both"/>
        <w:rPr>
          <w:rFonts w:asciiTheme="minorHAnsi" w:hAnsiTheme="minorHAnsi" w:cstheme="minorHAnsi"/>
        </w:rPr>
      </w:pPr>
    </w:p>
    <w:p w14:paraId="5BCC6F0D" w14:textId="77777777" w:rsidR="00EA0784" w:rsidRPr="00C0288B" w:rsidRDefault="00EA0784" w:rsidP="00FC0A2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>2 letters of recommendation</w:t>
      </w:r>
    </w:p>
    <w:p w14:paraId="4CCD3D15" w14:textId="77777777" w:rsidR="002456DC" w:rsidRPr="00C0288B" w:rsidRDefault="002456DC" w:rsidP="002456DC">
      <w:pPr>
        <w:rPr>
          <w:rFonts w:asciiTheme="minorHAnsi" w:hAnsiTheme="minorHAnsi" w:cstheme="minorHAnsi"/>
        </w:rPr>
      </w:pPr>
    </w:p>
    <w:p w14:paraId="78AD3607" w14:textId="77777777" w:rsidR="002456DC" w:rsidRPr="00C0288B" w:rsidRDefault="002456DC" w:rsidP="002456D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288B">
        <w:rPr>
          <w:rFonts w:asciiTheme="minorHAnsi" w:hAnsiTheme="minorHAnsi" w:cstheme="minorHAnsi"/>
          <w:b/>
          <w:sz w:val="22"/>
          <w:szCs w:val="22"/>
        </w:rPr>
        <w:t>Attachments (Optional):</w:t>
      </w:r>
    </w:p>
    <w:p w14:paraId="27FE9DDC" w14:textId="77777777" w:rsidR="002456DC" w:rsidRPr="00C0288B" w:rsidRDefault="002456DC" w:rsidP="002456DC">
      <w:pPr>
        <w:rPr>
          <w:rFonts w:asciiTheme="minorHAnsi" w:hAnsiTheme="minorHAnsi" w:cstheme="minorHAnsi"/>
        </w:rPr>
      </w:pPr>
    </w:p>
    <w:p w14:paraId="6DFAC960" w14:textId="77777777" w:rsidR="00EA0784" w:rsidRPr="00C0288B" w:rsidRDefault="00EA0784" w:rsidP="00FC0A2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>Any other supporting documentation (optional)</w:t>
      </w:r>
    </w:p>
    <w:p w14:paraId="490C5A84" w14:textId="77777777" w:rsidR="00EA0784" w:rsidRPr="00C0288B" w:rsidRDefault="00EA0784" w:rsidP="00FC0A2D">
      <w:pPr>
        <w:pStyle w:val="ListParagraph"/>
        <w:rPr>
          <w:rFonts w:asciiTheme="minorHAnsi" w:hAnsiTheme="minorHAnsi" w:cstheme="minorHAnsi"/>
        </w:rPr>
      </w:pPr>
    </w:p>
    <w:p w14:paraId="79F9507E" w14:textId="77777777" w:rsidR="00EA0784" w:rsidRPr="00C0288B" w:rsidRDefault="00EA0784">
      <w:pPr>
        <w:jc w:val="both"/>
        <w:rPr>
          <w:rFonts w:asciiTheme="minorHAnsi" w:hAnsiTheme="minorHAnsi" w:cstheme="minorHAnsi"/>
        </w:rPr>
      </w:pPr>
    </w:p>
    <w:p w14:paraId="6C91EA1B" w14:textId="12595864" w:rsidR="00EA0784" w:rsidRPr="00FC0A2D" w:rsidRDefault="00EA0784">
      <w:pPr>
        <w:jc w:val="both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 xml:space="preserve">Submit the nomination form and attachments in electronic format to </w:t>
      </w:r>
      <w:r w:rsidR="006305A2">
        <w:rPr>
          <w:rFonts w:asciiTheme="minorHAnsi" w:hAnsiTheme="minorHAnsi" w:cstheme="minorHAnsi"/>
        </w:rPr>
        <w:t>Matthew Wall</w:t>
      </w:r>
      <w:r w:rsidR="003F4700" w:rsidRPr="00C0288B">
        <w:rPr>
          <w:rFonts w:asciiTheme="minorHAnsi" w:hAnsiTheme="minorHAnsi" w:cstheme="minorHAnsi"/>
        </w:rPr>
        <w:t xml:space="preserve">, WSSPC </w:t>
      </w:r>
      <w:r w:rsidR="006305A2">
        <w:rPr>
          <w:rFonts w:asciiTheme="minorHAnsi" w:hAnsiTheme="minorHAnsi" w:cstheme="minorHAnsi"/>
        </w:rPr>
        <w:t>Executive Director</w:t>
      </w:r>
      <w:r w:rsidRPr="00C0288B">
        <w:rPr>
          <w:rFonts w:asciiTheme="minorHAnsi" w:hAnsiTheme="minorHAnsi" w:cstheme="minorHAnsi"/>
        </w:rPr>
        <w:t xml:space="preserve">, at </w:t>
      </w:r>
      <w:r w:rsidR="006305A2">
        <w:rPr>
          <w:rFonts w:asciiTheme="minorHAnsi" w:hAnsiTheme="minorHAnsi" w:cstheme="minorHAnsi"/>
          <w:i/>
        </w:rPr>
        <w:t>mwall</w:t>
      </w:r>
      <w:r w:rsidRPr="00C0288B">
        <w:rPr>
          <w:rFonts w:asciiTheme="minorHAnsi" w:hAnsiTheme="minorHAnsi" w:cstheme="minorHAnsi"/>
          <w:i/>
        </w:rPr>
        <w:t>@wsspc.org</w:t>
      </w:r>
      <w:r w:rsidRPr="00C0288B">
        <w:rPr>
          <w:rFonts w:asciiTheme="minorHAnsi" w:hAnsiTheme="minorHAnsi" w:cstheme="minorHAnsi"/>
        </w:rPr>
        <w:t xml:space="preserve"> by </w:t>
      </w:r>
      <w:r w:rsidR="006305A2">
        <w:rPr>
          <w:rFonts w:asciiTheme="minorHAnsi" w:hAnsiTheme="minorHAnsi" w:cstheme="minorHAnsi"/>
          <w:b/>
          <w:color w:val="FF0000"/>
        </w:rPr>
        <w:t xml:space="preserve">Friday, </w:t>
      </w:r>
      <w:r w:rsidR="00AA1600">
        <w:rPr>
          <w:rFonts w:asciiTheme="minorHAnsi" w:hAnsiTheme="minorHAnsi" w:cstheme="minorHAnsi"/>
          <w:b/>
          <w:color w:val="FF0000"/>
        </w:rPr>
        <w:t xml:space="preserve">January </w:t>
      </w:r>
      <w:r w:rsidR="00542E25">
        <w:rPr>
          <w:rFonts w:asciiTheme="minorHAnsi" w:hAnsiTheme="minorHAnsi" w:cstheme="minorHAnsi"/>
          <w:b/>
          <w:color w:val="FF0000"/>
        </w:rPr>
        <w:t>8</w:t>
      </w:r>
      <w:r w:rsidR="002456DC" w:rsidRPr="00C0288B">
        <w:rPr>
          <w:rFonts w:asciiTheme="minorHAnsi" w:hAnsiTheme="minorHAnsi" w:cstheme="minorHAnsi"/>
          <w:b/>
          <w:color w:val="FF0000"/>
        </w:rPr>
        <w:t xml:space="preserve">, </w:t>
      </w:r>
      <w:r w:rsidR="006305A2">
        <w:rPr>
          <w:rFonts w:asciiTheme="minorHAnsi" w:hAnsiTheme="minorHAnsi" w:cstheme="minorHAnsi"/>
          <w:b/>
          <w:color w:val="FF0000"/>
        </w:rPr>
        <w:t>202</w:t>
      </w:r>
      <w:r w:rsidR="00542E25">
        <w:rPr>
          <w:rFonts w:asciiTheme="minorHAnsi" w:hAnsiTheme="minorHAnsi" w:cstheme="minorHAnsi"/>
          <w:b/>
          <w:color w:val="FF0000"/>
        </w:rPr>
        <w:t>1</w:t>
      </w:r>
      <w:r w:rsidRPr="00C0288B">
        <w:rPr>
          <w:rFonts w:asciiTheme="minorHAnsi" w:hAnsiTheme="minorHAnsi" w:cstheme="minorHAnsi"/>
          <w:color w:val="FF0000"/>
        </w:rPr>
        <w:t>.</w:t>
      </w:r>
    </w:p>
    <w:sectPr w:rsidR="00EA0784" w:rsidRPr="00FC0A2D" w:rsidSect="001B2729">
      <w:type w:val="continuous"/>
      <w:pgSz w:w="12240" w:h="15840" w:code="1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80656" w14:textId="77777777" w:rsidR="007E23CB" w:rsidRDefault="007E23CB">
      <w:r>
        <w:separator/>
      </w:r>
    </w:p>
  </w:endnote>
  <w:endnote w:type="continuationSeparator" w:id="0">
    <w:p w14:paraId="2DBC9069" w14:textId="77777777" w:rsidR="007E23CB" w:rsidRDefault="007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BD1FF" w14:textId="77777777" w:rsidR="007E23CB" w:rsidRDefault="007E23CB">
      <w:r>
        <w:separator/>
      </w:r>
    </w:p>
  </w:footnote>
  <w:footnote w:type="continuationSeparator" w:id="0">
    <w:p w14:paraId="68C0BFAF" w14:textId="77777777" w:rsidR="007E23CB" w:rsidRDefault="007E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8D1"/>
    <w:multiLevelType w:val="multilevel"/>
    <w:tmpl w:val="E85A6CFE"/>
    <w:lvl w:ilvl="0">
      <w:start w:val="1"/>
      <w:numFmt w:val="decimal"/>
      <w:pStyle w:val="Pfx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(%3)"/>
      <w:lvlJc w:val="right"/>
      <w:pPr>
        <w:tabs>
          <w:tab w:val="num" w:pos="1152"/>
        </w:tabs>
        <w:ind w:left="1152" w:hanging="216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288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504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</w:rPr>
    </w:lvl>
  </w:abstractNum>
  <w:abstractNum w:abstractNumId="1" w15:restartNumberingAfterBreak="0">
    <w:nsid w:val="140771D1"/>
    <w:multiLevelType w:val="hybridMultilevel"/>
    <w:tmpl w:val="7CA667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437A1"/>
    <w:multiLevelType w:val="hybridMultilevel"/>
    <w:tmpl w:val="9504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5D0B"/>
    <w:multiLevelType w:val="hybridMultilevel"/>
    <w:tmpl w:val="6EE6D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22E5B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02C51"/>
    <w:multiLevelType w:val="hybridMultilevel"/>
    <w:tmpl w:val="0994AE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46427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44AAE"/>
    <w:multiLevelType w:val="hybridMultilevel"/>
    <w:tmpl w:val="90BE6D18"/>
    <w:lvl w:ilvl="0" w:tplc="34CE3A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50041"/>
    <w:multiLevelType w:val="hybridMultilevel"/>
    <w:tmpl w:val="D15E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313FF"/>
    <w:multiLevelType w:val="hybridMultilevel"/>
    <w:tmpl w:val="99365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22E5B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1E"/>
    <w:rsid w:val="000357D1"/>
    <w:rsid w:val="00056414"/>
    <w:rsid w:val="0006105A"/>
    <w:rsid w:val="00061D03"/>
    <w:rsid w:val="0006743E"/>
    <w:rsid w:val="00082723"/>
    <w:rsid w:val="000C0399"/>
    <w:rsid w:val="000C3455"/>
    <w:rsid w:val="000D51A2"/>
    <w:rsid w:val="001352C9"/>
    <w:rsid w:val="00171DE5"/>
    <w:rsid w:val="001972FE"/>
    <w:rsid w:val="001B2729"/>
    <w:rsid w:val="001B32FC"/>
    <w:rsid w:val="001D4BA4"/>
    <w:rsid w:val="00212BA7"/>
    <w:rsid w:val="002456DC"/>
    <w:rsid w:val="00287F92"/>
    <w:rsid w:val="002F1E8D"/>
    <w:rsid w:val="002F5BA4"/>
    <w:rsid w:val="002F5BAD"/>
    <w:rsid w:val="00324951"/>
    <w:rsid w:val="00350A14"/>
    <w:rsid w:val="00371D2A"/>
    <w:rsid w:val="00381B0A"/>
    <w:rsid w:val="003A6809"/>
    <w:rsid w:val="003C5259"/>
    <w:rsid w:val="003E3A2D"/>
    <w:rsid w:val="003F4700"/>
    <w:rsid w:val="00405B65"/>
    <w:rsid w:val="00411200"/>
    <w:rsid w:val="004352E5"/>
    <w:rsid w:val="0048391D"/>
    <w:rsid w:val="004C25F9"/>
    <w:rsid w:val="004E14BC"/>
    <w:rsid w:val="00510F2B"/>
    <w:rsid w:val="00542E25"/>
    <w:rsid w:val="0055096E"/>
    <w:rsid w:val="00553065"/>
    <w:rsid w:val="00573367"/>
    <w:rsid w:val="00593962"/>
    <w:rsid w:val="005A2E10"/>
    <w:rsid w:val="005A368D"/>
    <w:rsid w:val="005B4CB9"/>
    <w:rsid w:val="005C33E8"/>
    <w:rsid w:val="005C6038"/>
    <w:rsid w:val="005D18F8"/>
    <w:rsid w:val="005E2D4D"/>
    <w:rsid w:val="005F18A4"/>
    <w:rsid w:val="00601B93"/>
    <w:rsid w:val="00611468"/>
    <w:rsid w:val="0061242A"/>
    <w:rsid w:val="00617DA3"/>
    <w:rsid w:val="00625913"/>
    <w:rsid w:val="006305A2"/>
    <w:rsid w:val="00631E02"/>
    <w:rsid w:val="00660654"/>
    <w:rsid w:val="006650C9"/>
    <w:rsid w:val="006A6B23"/>
    <w:rsid w:val="006C4FB4"/>
    <w:rsid w:val="006D445B"/>
    <w:rsid w:val="0072292D"/>
    <w:rsid w:val="0073422B"/>
    <w:rsid w:val="00783D00"/>
    <w:rsid w:val="00785222"/>
    <w:rsid w:val="007C057D"/>
    <w:rsid w:val="007D2E38"/>
    <w:rsid w:val="007E23CB"/>
    <w:rsid w:val="007E2418"/>
    <w:rsid w:val="007F28FD"/>
    <w:rsid w:val="00805858"/>
    <w:rsid w:val="008264F2"/>
    <w:rsid w:val="008572C4"/>
    <w:rsid w:val="008852FF"/>
    <w:rsid w:val="00886E51"/>
    <w:rsid w:val="008C2A3E"/>
    <w:rsid w:val="008C64D0"/>
    <w:rsid w:val="008F2173"/>
    <w:rsid w:val="00912532"/>
    <w:rsid w:val="00924D1B"/>
    <w:rsid w:val="00925763"/>
    <w:rsid w:val="0098041E"/>
    <w:rsid w:val="00990EA1"/>
    <w:rsid w:val="00993A0C"/>
    <w:rsid w:val="009940B7"/>
    <w:rsid w:val="00996A37"/>
    <w:rsid w:val="009B17F6"/>
    <w:rsid w:val="00A02AA9"/>
    <w:rsid w:val="00A067D8"/>
    <w:rsid w:val="00A2175A"/>
    <w:rsid w:val="00A35779"/>
    <w:rsid w:val="00A37A20"/>
    <w:rsid w:val="00A92E8B"/>
    <w:rsid w:val="00A95CEF"/>
    <w:rsid w:val="00AA1600"/>
    <w:rsid w:val="00AC4D4F"/>
    <w:rsid w:val="00B0257B"/>
    <w:rsid w:val="00B24685"/>
    <w:rsid w:val="00B41323"/>
    <w:rsid w:val="00B6064E"/>
    <w:rsid w:val="00BA7649"/>
    <w:rsid w:val="00BD5350"/>
    <w:rsid w:val="00BE0570"/>
    <w:rsid w:val="00BF2161"/>
    <w:rsid w:val="00C01379"/>
    <w:rsid w:val="00C0288B"/>
    <w:rsid w:val="00C11027"/>
    <w:rsid w:val="00C1248A"/>
    <w:rsid w:val="00C149B7"/>
    <w:rsid w:val="00C37E72"/>
    <w:rsid w:val="00C473F2"/>
    <w:rsid w:val="00C478A7"/>
    <w:rsid w:val="00C650FD"/>
    <w:rsid w:val="00C97861"/>
    <w:rsid w:val="00CA0F2C"/>
    <w:rsid w:val="00CB288B"/>
    <w:rsid w:val="00CC0CB3"/>
    <w:rsid w:val="00CE4BC6"/>
    <w:rsid w:val="00CE5A94"/>
    <w:rsid w:val="00CE7BAE"/>
    <w:rsid w:val="00CF3267"/>
    <w:rsid w:val="00CF6E46"/>
    <w:rsid w:val="00D17F0E"/>
    <w:rsid w:val="00D97904"/>
    <w:rsid w:val="00DC45A1"/>
    <w:rsid w:val="00DF0A54"/>
    <w:rsid w:val="00DF4157"/>
    <w:rsid w:val="00E21328"/>
    <w:rsid w:val="00E31380"/>
    <w:rsid w:val="00E70468"/>
    <w:rsid w:val="00EA0784"/>
    <w:rsid w:val="00EF511E"/>
    <w:rsid w:val="00EF6079"/>
    <w:rsid w:val="00F12ED7"/>
    <w:rsid w:val="00F23B5A"/>
    <w:rsid w:val="00F45F1F"/>
    <w:rsid w:val="00F62E27"/>
    <w:rsid w:val="00F76659"/>
    <w:rsid w:val="00FC0A2D"/>
    <w:rsid w:val="00FC72B8"/>
    <w:rsid w:val="00FD003D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5F5D8"/>
  <w15:docId w15:val="{6C13A6C4-9EA8-4F93-A7D3-65B2993F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468"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MEMO">
    <w:name w:val="MEMO"/>
    <w:basedOn w:val="Normal"/>
    <w:pPr>
      <w:jc w:val="center"/>
    </w:pPr>
    <w:rPr>
      <w:rFonts w:ascii="Arial" w:hAnsi="Arial"/>
      <w:b/>
      <w:sz w:val="36"/>
    </w:rPr>
  </w:style>
  <w:style w:type="paragraph" w:customStyle="1" w:styleId="wsspc">
    <w:name w:val="wsspc"/>
    <w:basedOn w:val="MEMO"/>
    <w:pPr>
      <w:pBdr>
        <w:top w:val="single" w:sz="18" w:space="1" w:color="auto"/>
      </w:pBdr>
      <w:jc w:val="left"/>
    </w:pPr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">
    <w:name w:val="Body Text"/>
    <w:basedOn w:val="Normal"/>
    <w:rPr>
      <w:sz w:val="22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pPr>
      <w:keepLines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PageNumber">
    <w:name w:val="page number"/>
    <w:rPr>
      <w:sz w:val="18"/>
    </w:rPr>
  </w:style>
  <w:style w:type="character" w:styleId="Hyperlink">
    <w:name w:val="Hyperlink"/>
    <w:rsid w:val="00082723"/>
    <w:rPr>
      <w:color w:val="0000FF"/>
      <w:u w:val="single"/>
    </w:rPr>
  </w:style>
  <w:style w:type="paragraph" w:styleId="BalloonText">
    <w:name w:val="Balloon Text"/>
    <w:basedOn w:val="Normal"/>
    <w:semiHidden/>
    <w:rsid w:val="00FC7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B0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fxNumberedList">
    <w:name w:val="Pfx Numbered List"/>
    <w:basedOn w:val="Normal"/>
    <w:rsid w:val="00993A0C"/>
    <w:pPr>
      <w:numPr>
        <w:numId w:val="6"/>
      </w:numPr>
      <w:jc w:val="both"/>
    </w:pPr>
    <w:rPr>
      <w:rFonts w:cs="Arial"/>
      <w:sz w:val="20"/>
    </w:rPr>
  </w:style>
  <w:style w:type="character" w:customStyle="1" w:styleId="FooterChar">
    <w:name w:val="Footer Char"/>
    <w:link w:val="Footer"/>
    <w:uiPriority w:val="99"/>
    <w:rsid w:val="00993A0C"/>
    <w:rPr>
      <w:sz w:val="24"/>
    </w:rPr>
  </w:style>
  <w:style w:type="paragraph" w:customStyle="1" w:styleId="sectionheadings">
    <w:name w:val="section headings"/>
    <w:basedOn w:val="Heading1"/>
    <w:rsid w:val="00CF3267"/>
    <w:pPr>
      <w:keepLines w:val="0"/>
      <w:spacing w:before="240" w:after="60" w:line="240" w:lineRule="auto"/>
    </w:pPr>
    <w:rPr>
      <w:rFonts w:ascii="Arial" w:hAnsi="Arial" w:cs="Arial"/>
      <w:b/>
      <w:bCs/>
      <w:spacing w:val="0"/>
      <w:sz w:val="56"/>
      <w:szCs w:val="56"/>
    </w:rPr>
  </w:style>
  <w:style w:type="table" w:styleId="TableGrid">
    <w:name w:val="Table Grid"/>
    <w:basedOn w:val="TableNormal"/>
    <w:uiPriority w:val="59"/>
    <w:rsid w:val="00CF32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l@wssp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Execdir\wsspc1\AWARDS\Awards%202013\Forms\www.wssp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eve%20Letterhead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Steve Letterhead Memo.dot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1998</vt:lpstr>
    </vt:vector>
  </TitlesOfParts>
  <Company>Western States Seismic Policy Council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1998</dc:title>
  <dc:creator>WSSPC</dc:creator>
  <cp:lastModifiedBy>Matthew Wall</cp:lastModifiedBy>
  <cp:revision>3</cp:revision>
  <cp:lastPrinted>2013-08-30T17:23:00Z</cp:lastPrinted>
  <dcterms:created xsi:type="dcterms:W3CDTF">2020-09-25T20:00:00Z</dcterms:created>
  <dcterms:modified xsi:type="dcterms:W3CDTF">2020-09-25T20:03:00Z</dcterms:modified>
</cp:coreProperties>
</file>